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CD" w:rsidRDefault="00B619CD" w:rsidP="00B619CD">
      <w:pPr>
        <w:rPr>
          <w:rFonts w:ascii="Verdana" w:hAnsi="Verdana" w:cs="Arial"/>
          <w:b/>
          <w:sz w:val="22"/>
          <w:szCs w:val="22"/>
        </w:rPr>
      </w:pPr>
    </w:p>
    <w:p w:rsidR="00B619CD" w:rsidRDefault="00B619CD" w:rsidP="00B619CD">
      <w:pPr>
        <w:rPr>
          <w:rFonts w:ascii="Verdana" w:hAnsi="Verdana" w:cs="Arial"/>
          <w:b/>
          <w:sz w:val="22"/>
          <w:szCs w:val="22"/>
        </w:rPr>
      </w:pPr>
    </w:p>
    <w:p w:rsidR="00B619CD" w:rsidRDefault="00B619CD" w:rsidP="00B619CD">
      <w:pPr>
        <w:rPr>
          <w:rFonts w:ascii="Verdana" w:hAnsi="Verdana" w:cs="Arial"/>
          <w:b/>
          <w:sz w:val="22"/>
          <w:szCs w:val="22"/>
        </w:rPr>
      </w:pPr>
    </w:p>
    <w:p w:rsidR="00B619CD" w:rsidRDefault="00B619CD" w:rsidP="00B619CD">
      <w:pPr>
        <w:rPr>
          <w:rFonts w:ascii="Verdana" w:hAnsi="Verdana" w:cs="Arial"/>
          <w:b/>
          <w:sz w:val="22"/>
          <w:szCs w:val="22"/>
        </w:rPr>
      </w:pPr>
    </w:p>
    <w:p w:rsidR="00B619CD" w:rsidRPr="00B619CD" w:rsidRDefault="00B619CD" w:rsidP="00B619CD">
      <w:pPr>
        <w:shd w:val="clear" w:color="auto" w:fill="FFFFFF"/>
        <w:spacing w:line="240" w:lineRule="atLeast"/>
        <w:jc w:val="center"/>
        <w:rPr>
          <w:rFonts w:ascii="Verdana" w:eastAsia="Times New Roman" w:hAnsi="Verdana"/>
          <w:color w:val="555555"/>
          <w:sz w:val="21"/>
          <w:szCs w:val="21"/>
        </w:rPr>
      </w:pPr>
      <w:r w:rsidRPr="00B619CD">
        <w:rPr>
          <w:rFonts w:ascii="Verdana" w:eastAsia="Times New Roman" w:hAnsi="Verdana"/>
          <w:b/>
          <w:bCs/>
          <w:color w:val="999999"/>
          <w:sz w:val="33"/>
          <w:szCs w:val="33"/>
        </w:rPr>
        <w:t>REPÉRAGE(s) AMIANTE</w:t>
      </w:r>
    </w:p>
    <w:p w:rsidR="005B730E" w:rsidRDefault="00B619CD" w:rsidP="005B730E">
      <w:pPr>
        <w:shd w:val="clear" w:color="auto" w:fill="FFFFFF"/>
        <w:spacing w:line="240" w:lineRule="atLeast"/>
        <w:jc w:val="center"/>
        <w:rPr>
          <w:rStyle w:val="lev"/>
          <w:rFonts w:ascii="Verdana" w:hAnsi="Verdana"/>
          <w:color w:val="FA5F5F"/>
          <w:sz w:val="23"/>
          <w:szCs w:val="23"/>
          <w:shd w:val="clear" w:color="auto" w:fill="FFFFFF"/>
        </w:rPr>
      </w:pPr>
      <w:r w:rsidRPr="00B619CD">
        <w:rPr>
          <w:rFonts w:ascii="Verdana" w:eastAsia="Times New Roman" w:hAnsi="Verdana"/>
          <w:b/>
          <w:bCs/>
          <w:color w:val="999999"/>
          <w:sz w:val="33"/>
          <w:szCs w:val="33"/>
        </w:rPr>
        <w:t>&amp; MAÎTRISE DU CHANTIER</w:t>
      </w:r>
      <w:r>
        <w:rPr>
          <w:rFonts w:ascii="Verdana" w:eastAsia="Times New Roman" w:hAnsi="Verdana"/>
          <w:b/>
          <w:bCs/>
          <w:color w:val="999999"/>
          <w:sz w:val="33"/>
          <w:szCs w:val="33"/>
        </w:rPr>
        <w:br/>
      </w:r>
      <w:r>
        <w:rPr>
          <w:rFonts w:ascii="Verdana" w:eastAsia="Times New Roman" w:hAnsi="Verdana"/>
          <w:b/>
          <w:bCs/>
          <w:color w:val="999999"/>
          <w:sz w:val="33"/>
          <w:szCs w:val="33"/>
        </w:rPr>
        <w:br/>
      </w:r>
      <w:r w:rsidR="005B730E" w:rsidRPr="00B619CD">
        <w:rPr>
          <w:rStyle w:val="lev"/>
          <w:rFonts w:ascii="Verdana" w:hAnsi="Verdana"/>
          <w:color w:val="FA5F5F"/>
          <w:sz w:val="23"/>
          <w:szCs w:val="23"/>
          <w:shd w:val="clear" w:color="auto" w:fill="FFFFFF"/>
        </w:rPr>
        <w:t>Mardi 21 mai de 9h à 10h45</w:t>
      </w:r>
    </w:p>
    <w:p w:rsidR="00B619CD" w:rsidRPr="00B619CD" w:rsidRDefault="005B730E" w:rsidP="005B730E">
      <w:pPr>
        <w:shd w:val="clear" w:color="auto" w:fill="FFFFFF"/>
        <w:spacing w:line="240" w:lineRule="atLeast"/>
        <w:jc w:val="center"/>
        <w:rPr>
          <w:rFonts w:ascii="Verdana" w:eastAsia="Times New Roman" w:hAnsi="Verdana"/>
          <w:color w:val="555555"/>
          <w:sz w:val="21"/>
          <w:szCs w:val="21"/>
        </w:rPr>
      </w:pPr>
      <w:proofErr w:type="gramStart"/>
      <w:r>
        <w:rPr>
          <w:rStyle w:val="lev"/>
          <w:rFonts w:ascii="Verdana" w:hAnsi="Verdana"/>
          <w:color w:val="FA5F5F"/>
          <w:sz w:val="23"/>
          <w:szCs w:val="23"/>
          <w:shd w:val="clear" w:color="auto" w:fill="FFFFFF"/>
        </w:rPr>
        <w:t>au</w:t>
      </w:r>
      <w:proofErr w:type="gramEnd"/>
      <w:r>
        <w:rPr>
          <w:rStyle w:val="lev"/>
          <w:rFonts w:ascii="Verdana" w:hAnsi="Verdana"/>
          <w:color w:val="FA5F5F"/>
          <w:sz w:val="23"/>
          <w:szCs w:val="23"/>
          <w:shd w:val="clear" w:color="auto" w:fill="FFFFFF"/>
        </w:rPr>
        <w:t xml:space="preserve"> CROA, </w:t>
      </w:r>
      <w:r w:rsidRPr="00D8340C">
        <w:rPr>
          <w:rFonts w:ascii="Verdana" w:hAnsi="Verdana"/>
          <w:b/>
          <w:color w:val="FA5F5F"/>
          <w:sz w:val="22"/>
        </w:rPr>
        <w:t>Place François Mitterrand 59777 Euralille</w:t>
      </w:r>
      <w:bookmarkStart w:id="0" w:name="_GoBack"/>
      <w:bookmarkEnd w:id="0"/>
    </w:p>
    <w:p w:rsidR="00B619CD" w:rsidRPr="00B619CD" w:rsidRDefault="00B619CD" w:rsidP="00B619CD">
      <w:pPr>
        <w:rPr>
          <w:rFonts w:ascii="Verdana" w:hAnsi="Verdana" w:cs="Arial"/>
          <w:b/>
          <w:sz w:val="22"/>
          <w:szCs w:val="22"/>
        </w:rPr>
      </w:pPr>
    </w:p>
    <w:p w:rsidR="00B619CD" w:rsidRPr="00B619CD" w:rsidRDefault="00B619CD" w:rsidP="00B619C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  <w:r w:rsidRPr="00B619CD">
        <w:rPr>
          <w:rFonts w:ascii="Verdana" w:hAnsi="Verdana" w:cs="Arial"/>
          <w:b/>
          <w:sz w:val="22"/>
          <w:szCs w:val="22"/>
        </w:rPr>
        <w:t xml:space="preserve">Bulletin d’inscription à retourner avant le 15 mai 2019 à : </w:t>
      </w:r>
    </w:p>
    <w:p w:rsidR="00B619CD" w:rsidRPr="00B619CD" w:rsidRDefault="00B619CD" w:rsidP="00B619CD">
      <w:pPr>
        <w:rPr>
          <w:rFonts w:ascii="Verdana" w:hAnsi="Verdana" w:cs="Arial"/>
          <w:color w:val="FA5F5F"/>
          <w:sz w:val="22"/>
          <w:szCs w:val="22"/>
        </w:rPr>
      </w:pPr>
      <w:r w:rsidRPr="00B619CD">
        <w:rPr>
          <w:rFonts w:ascii="Verdana" w:hAnsi="Verdana" w:cs="Arial"/>
          <w:color w:val="FF3B40"/>
          <w:sz w:val="22"/>
          <w:szCs w:val="22"/>
        </w:rPr>
        <w:br/>
      </w:r>
      <w:r w:rsidRPr="00B619CD">
        <w:rPr>
          <w:rFonts w:ascii="Verdana" w:hAnsi="Verdana" w:cs="Arial"/>
          <w:color w:val="FA5F5F"/>
          <w:sz w:val="22"/>
          <w:szCs w:val="22"/>
        </w:rPr>
        <w:t>CROA HAUTS-DE-FRANCE</w:t>
      </w:r>
    </w:p>
    <w:p w:rsidR="00B619CD" w:rsidRPr="00B619CD" w:rsidRDefault="00B619CD" w:rsidP="00B619CD">
      <w:pPr>
        <w:rPr>
          <w:rFonts w:ascii="Verdana" w:hAnsi="Verdana" w:cs="Arial"/>
          <w:color w:val="FA5F5F"/>
          <w:sz w:val="22"/>
          <w:szCs w:val="22"/>
        </w:rPr>
      </w:pPr>
      <w:r w:rsidRPr="00B619CD">
        <w:rPr>
          <w:rFonts w:ascii="Verdana" w:hAnsi="Verdana" w:cs="Arial"/>
          <w:color w:val="FA5F5F"/>
          <w:sz w:val="22"/>
          <w:szCs w:val="22"/>
        </w:rPr>
        <w:t>15 rue Marc Sangnier</w:t>
      </w:r>
    </w:p>
    <w:p w:rsidR="00B619CD" w:rsidRPr="00B619CD" w:rsidRDefault="00B619CD" w:rsidP="00B619CD">
      <w:pPr>
        <w:rPr>
          <w:rFonts w:ascii="Verdana" w:hAnsi="Verdana" w:cs="Arial"/>
          <w:color w:val="FF3B40"/>
          <w:sz w:val="22"/>
          <w:szCs w:val="22"/>
        </w:rPr>
      </w:pPr>
      <w:r w:rsidRPr="00B619CD">
        <w:rPr>
          <w:rFonts w:ascii="Verdana" w:hAnsi="Verdana" w:cs="Arial"/>
          <w:color w:val="FA5F5F"/>
          <w:sz w:val="22"/>
          <w:szCs w:val="22"/>
        </w:rPr>
        <w:t>80000 AMIENS</w:t>
      </w:r>
      <w:r>
        <w:rPr>
          <w:rFonts w:ascii="Verdana" w:hAnsi="Verdana" w:cs="Arial"/>
          <w:color w:val="FF3B40"/>
          <w:sz w:val="22"/>
          <w:szCs w:val="22"/>
        </w:rPr>
        <w:br/>
      </w:r>
    </w:p>
    <w:p w:rsidR="00B619CD" w:rsidRPr="00B619CD" w:rsidRDefault="00B619CD" w:rsidP="00B619CD">
      <w:pPr>
        <w:rPr>
          <w:rFonts w:ascii="Verdana" w:hAnsi="Verdana" w:cs="Arial"/>
          <w:color w:val="FF3B40"/>
          <w:sz w:val="22"/>
          <w:szCs w:val="22"/>
        </w:rPr>
      </w:pPr>
    </w:p>
    <w:p w:rsid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  <w:r w:rsidRPr="00B619CD">
        <w:rPr>
          <w:rFonts w:ascii="Verdana" w:eastAsia="Times New Roman" w:hAnsi="Verdana"/>
          <w:sz w:val="22"/>
          <w:szCs w:val="22"/>
        </w:rPr>
        <w:t>Nom : ………………………………………………………………………………………</w:t>
      </w:r>
      <w:r>
        <w:rPr>
          <w:rFonts w:ascii="Verdana" w:eastAsia="Times New Roman" w:hAnsi="Verdana"/>
          <w:sz w:val="22"/>
          <w:szCs w:val="22"/>
        </w:rPr>
        <w:t>…</w:t>
      </w:r>
      <w:r w:rsidRPr="00B619CD">
        <w:rPr>
          <w:rFonts w:ascii="Verdana" w:eastAsia="Times New Roman" w:hAnsi="Verdana"/>
          <w:sz w:val="22"/>
          <w:szCs w:val="22"/>
        </w:rPr>
        <w:t>   </w:t>
      </w:r>
    </w:p>
    <w:p w:rsid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  <w:r w:rsidRPr="00B619CD">
        <w:rPr>
          <w:rFonts w:ascii="Verdana" w:eastAsia="Times New Roman" w:hAnsi="Verdana"/>
          <w:sz w:val="22"/>
          <w:szCs w:val="22"/>
        </w:rPr>
        <w:t xml:space="preserve">   </w:t>
      </w:r>
    </w:p>
    <w:p w:rsid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  <w:r w:rsidRPr="00B619CD">
        <w:rPr>
          <w:rFonts w:ascii="Verdana" w:eastAsia="Times New Roman" w:hAnsi="Verdana"/>
          <w:sz w:val="22"/>
          <w:szCs w:val="22"/>
        </w:rPr>
        <w:t>Prénom : ……………………………………………………………………………………</w:t>
      </w:r>
    </w:p>
    <w:p w:rsidR="00B619CD" w:rsidRP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</w:p>
    <w:p w:rsid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  <w:r w:rsidRPr="00B619CD">
        <w:rPr>
          <w:rFonts w:ascii="Verdana" w:eastAsia="Times New Roman" w:hAnsi="Verdana"/>
          <w:sz w:val="22"/>
          <w:szCs w:val="22"/>
        </w:rPr>
        <w:t>Agence : ……………………………………………………………………………………</w:t>
      </w:r>
      <w:r>
        <w:rPr>
          <w:rFonts w:ascii="Verdana" w:eastAsia="Times New Roman" w:hAnsi="Verdana"/>
          <w:sz w:val="22"/>
          <w:szCs w:val="22"/>
        </w:rPr>
        <w:t>.</w:t>
      </w:r>
    </w:p>
    <w:p w:rsidR="00B619CD" w:rsidRP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</w:p>
    <w:p w:rsid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  <w:proofErr w:type="spellStart"/>
      <w:proofErr w:type="gramStart"/>
      <w:r w:rsidRPr="00B619CD">
        <w:rPr>
          <w:rFonts w:ascii="Verdana" w:eastAsia="Times New Roman" w:hAnsi="Verdana"/>
          <w:sz w:val="22"/>
          <w:szCs w:val="22"/>
        </w:rPr>
        <w:t>e.mail</w:t>
      </w:r>
      <w:proofErr w:type="spellEnd"/>
      <w:proofErr w:type="gramEnd"/>
      <w:r w:rsidRPr="00B619CD">
        <w:rPr>
          <w:rFonts w:ascii="Verdana" w:eastAsia="Times New Roman" w:hAnsi="Verdana"/>
          <w:sz w:val="22"/>
          <w:szCs w:val="22"/>
        </w:rPr>
        <w:t xml:space="preserve"> : ………………………………………………………………………………………</w:t>
      </w:r>
    </w:p>
    <w:p w:rsidR="00B619CD" w:rsidRPr="00B619CD" w:rsidRDefault="00B619CD" w:rsidP="00B619CD">
      <w:pPr>
        <w:shd w:val="clear" w:color="auto" w:fill="FFFFFF"/>
        <w:spacing w:line="270" w:lineRule="atLeast"/>
        <w:jc w:val="both"/>
        <w:rPr>
          <w:rFonts w:ascii="Verdana" w:eastAsia="Times New Roman" w:hAnsi="Verdana"/>
          <w:sz w:val="22"/>
          <w:szCs w:val="22"/>
        </w:rPr>
      </w:pPr>
    </w:p>
    <w:p w:rsidR="00BB4C85" w:rsidRPr="00B619CD" w:rsidRDefault="00BB4C85" w:rsidP="00CD5A86">
      <w:pPr>
        <w:rPr>
          <w:sz w:val="22"/>
          <w:szCs w:val="22"/>
        </w:rPr>
      </w:pPr>
    </w:p>
    <w:p w:rsidR="00B619CD" w:rsidRDefault="00847737" w:rsidP="00900226">
      <w:pPr>
        <w:shd w:val="clear" w:color="auto" w:fill="FFFFFF"/>
        <w:spacing w:line="270" w:lineRule="atLeast"/>
        <w:ind w:left="705" w:hanging="705"/>
        <w:rPr>
          <w:rFonts w:ascii="Verdana" w:eastAsia="Times New Roman" w:hAnsi="Verdana"/>
          <w:sz w:val="16"/>
          <w:szCs w:val="22"/>
        </w:rPr>
      </w:pPr>
      <w:sdt>
        <w:sdtPr>
          <w:rPr>
            <w:rFonts w:ascii="Verdana" w:eastAsia="Times New Roman" w:hAnsi="Verdana"/>
            <w:b/>
            <w:sz w:val="22"/>
            <w:szCs w:val="22"/>
          </w:rPr>
          <w:id w:val="161848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2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00226">
        <w:rPr>
          <w:rFonts w:ascii="Verdana" w:eastAsia="Times New Roman" w:hAnsi="Verdana"/>
          <w:b/>
          <w:sz w:val="22"/>
          <w:szCs w:val="22"/>
        </w:rPr>
        <w:tab/>
      </w:r>
      <w:r w:rsidR="00B619CD" w:rsidRPr="00900226">
        <w:rPr>
          <w:rFonts w:ascii="Verdana" w:eastAsia="Times New Roman" w:hAnsi="Verdana"/>
          <w:b/>
          <w:sz w:val="22"/>
          <w:szCs w:val="22"/>
        </w:rPr>
        <w:t>Participera au petit-déjeuner du CROA mardi 21 mai 2019 à Lille</w:t>
      </w:r>
      <w:r w:rsidR="00B619CD" w:rsidRPr="00900226">
        <w:rPr>
          <w:rFonts w:ascii="Verdana" w:eastAsia="Times New Roman" w:hAnsi="Verdana"/>
          <w:sz w:val="22"/>
          <w:szCs w:val="22"/>
        </w:rPr>
        <w:t xml:space="preserve"> </w:t>
      </w:r>
      <w:r w:rsidR="00B619CD" w:rsidRPr="00900226">
        <w:rPr>
          <w:rFonts w:ascii="Verdana" w:eastAsia="Times New Roman" w:hAnsi="Verdana"/>
          <w:sz w:val="16"/>
          <w:szCs w:val="22"/>
        </w:rPr>
        <w:t>(</w:t>
      </w:r>
      <w:r w:rsidR="004F7F5A" w:rsidRPr="00900226">
        <w:rPr>
          <w:rFonts w:ascii="Verdana" w:eastAsia="Times New Roman" w:hAnsi="Verdana"/>
          <w:sz w:val="16"/>
          <w:szCs w:val="22"/>
        </w:rPr>
        <w:t>20 € / personne – Gratuit pour les architectes inscrits depuis moins de 3 ans)</w:t>
      </w:r>
    </w:p>
    <w:p w:rsidR="00900226" w:rsidRPr="00900226" w:rsidRDefault="00900226" w:rsidP="00900226">
      <w:pPr>
        <w:shd w:val="clear" w:color="auto" w:fill="FFFFFF"/>
        <w:spacing w:line="270" w:lineRule="atLeast"/>
        <w:ind w:left="705" w:hanging="705"/>
        <w:rPr>
          <w:rFonts w:ascii="Verdana" w:eastAsia="Times New Roman" w:hAnsi="Verdana"/>
          <w:sz w:val="22"/>
          <w:szCs w:val="22"/>
        </w:rPr>
      </w:pPr>
    </w:p>
    <w:p w:rsidR="00B619CD" w:rsidRPr="00900226" w:rsidRDefault="00847737" w:rsidP="00900226">
      <w:pPr>
        <w:shd w:val="clear" w:color="auto" w:fill="FFFFFF"/>
        <w:spacing w:line="270" w:lineRule="atLeast"/>
        <w:rPr>
          <w:rFonts w:ascii="Verdana" w:eastAsia="Times New Roman" w:hAnsi="Verdana"/>
          <w:sz w:val="22"/>
          <w:szCs w:val="22"/>
        </w:rPr>
      </w:pPr>
      <w:sdt>
        <w:sdtPr>
          <w:rPr>
            <w:rFonts w:ascii="Verdana" w:eastAsia="Times New Roman" w:hAnsi="Verdana"/>
            <w:b/>
            <w:sz w:val="22"/>
            <w:szCs w:val="22"/>
          </w:rPr>
          <w:id w:val="-190852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2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00226">
        <w:rPr>
          <w:rFonts w:ascii="Verdana" w:eastAsia="Times New Roman" w:hAnsi="Verdana"/>
          <w:b/>
          <w:sz w:val="22"/>
          <w:szCs w:val="22"/>
        </w:rPr>
        <w:tab/>
      </w:r>
      <w:r w:rsidR="00B619CD" w:rsidRPr="00900226">
        <w:rPr>
          <w:rFonts w:ascii="Verdana" w:eastAsia="Times New Roman" w:hAnsi="Verdana"/>
          <w:b/>
          <w:sz w:val="22"/>
          <w:szCs w:val="22"/>
        </w:rPr>
        <w:t xml:space="preserve">Et joint un chèque de </w:t>
      </w:r>
      <w:r w:rsidR="00900226">
        <w:rPr>
          <w:rFonts w:ascii="Verdana" w:eastAsia="Times New Roman" w:hAnsi="Verdana"/>
          <w:b/>
          <w:sz w:val="22"/>
          <w:szCs w:val="22"/>
        </w:rPr>
        <w:t>……</w:t>
      </w:r>
      <w:r w:rsidR="00B619CD" w:rsidRPr="00900226">
        <w:rPr>
          <w:rFonts w:ascii="Verdana" w:eastAsia="Times New Roman" w:hAnsi="Verdana"/>
          <w:b/>
          <w:sz w:val="22"/>
          <w:szCs w:val="22"/>
        </w:rPr>
        <w:t xml:space="preserve"> euros</w:t>
      </w:r>
      <w:r w:rsidR="00B619CD" w:rsidRPr="00900226">
        <w:rPr>
          <w:rFonts w:ascii="Verdana" w:eastAsia="Times New Roman" w:hAnsi="Verdana"/>
          <w:sz w:val="14"/>
          <w:szCs w:val="22"/>
        </w:rPr>
        <w:t xml:space="preserve"> </w:t>
      </w:r>
      <w:r w:rsidR="00B619CD" w:rsidRPr="00900226">
        <w:rPr>
          <w:rFonts w:ascii="Verdana" w:eastAsia="Times New Roman" w:hAnsi="Verdana"/>
          <w:sz w:val="16"/>
          <w:szCs w:val="22"/>
        </w:rPr>
        <w:t>(libellé à CROA HAUTS-DE-FRANCE)</w:t>
      </w:r>
    </w:p>
    <w:p w:rsidR="00B619CD" w:rsidRPr="00B619CD" w:rsidRDefault="00B619CD" w:rsidP="00B619CD">
      <w:pPr>
        <w:shd w:val="clear" w:color="auto" w:fill="FFFFFF"/>
        <w:spacing w:line="270" w:lineRule="atLeast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i/>
          <w:iCs/>
          <w:sz w:val="22"/>
          <w:szCs w:val="22"/>
        </w:rPr>
        <w:br/>
      </w:r>
      <w:r w:rsidRPr="00B619CD">
        <w:rPr>
          <w:rFonts w:ascii="Verdana" w:eastAsia="Times New Roman" w:hAnsi="Verdana"/>
          <w:i/>
          <w:iCs/>
          <w:sz w:val="22"/>
          <w:szCs w:val="22"/>
        </w:rPr>
        <w:t>Un reçu comptable vous sera adressé à réception</w:t>
      </w:r>
    </w:p>
    <w:p w:rsidR="00B619CD" w:rsidRPr="00B619CD" w:rsidRDefault="00B619CD" w:rsidP="00CD5A86"/>
    <w:p w:rsidR="00B619CD" w:rsidRPr="00CD5A86" w:rsidRDefault="00B619CD" w:rsidP="00CD5A86"/>
    <w:sectPr w:rsidR="00B619CD" w:rsidRPr="00CD5A86" w:rsidSect="00CD5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985" w:left="311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37" w:rsidRDefault="00847737" w:rsidP="008B673A">
      <w:r>
        <w:separator/>
      </w:r>
    </w:p>
  </w:endnote>
  <w:endnote w:type="continuationSeparator" w:id="0">
    <w:p w:rsidR="00847737" w:rsidRDefault="00847737" w:rsidP="008B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63" w:rsidRDefault="00C91D63">
    <w:pPr>
      <w:pStyle w:val="Pieddepage"/>
    </w:pPr>
    <w:r w:rsidRPr="00C91D63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92989F4" wp14:editId="399E1003">
              <wp:simplePos x="0" y="0"/>
              <wp:positionH relativeFrom="page">
                <wp:posOffset>1949450</wp:posOffset>
              </wp:positionH>
              <wp:positionV relativeFrom="paragraph">
                <wp:posOffset>-838200</wp:posOffset>
              </wp:positionV>
              <wp:extent cx="5335905" cy="736600"/>
              <wp:effectExtent l="0" t="0" r="0" b="6350"/>
              <wp:wrapNone/>
              <wp:docPr id="2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D63" w:rsidRDefault="00C91D63" w:rsidP="00C91D63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Pôle de Lille :</w:t>
                          </w:r>
                        </w:p>
                        <w:p w:rsidR="00C91D63" w:rsidRPr="00F84C84" w:rsidRDefault="00C91D63" w:rsidP="00C91D63">
                          <w:pPr>
                            <w:pStyle w:val="Paragraphestandard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Place François Mitterrand - 59777 EURALILLE - ordre.hdf.lille@architectes.org - t. + 33 (0)3 20 14 61 15 </w:t>
                          </w:r>
                        </w:p>
                        <w:p w:rsidR="00C91D63" w:rsidRDefault="00C91D63" w:rsidP="00C91D63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</w:p>
                        <w:p w:rsidR="00C91D63" w:rsidRDefault="00C91D63" w:rsidP="00C91D63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Pôle d’Amiens :</w:t>
                          </w:r>
                        </w:p>
                        <w:p w:rsidR="00C91D63" w:rsidRPr="00F84C84" w:rsidRDefault="00C91D63" w:rsidP="00C91D63">
                          <w:pPr>
                            <w:pStyle w:val="Paragraphestandard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15 rue Marc Sangnier - 80000 AMIENS - ordre.hdf.amiens@architectes.org - t. + 33 (0)3 22 92 06 83 </w:t>
                          </w:r>
                        </w:p>
                        <w:p w:rsidR="00C91D63" w:rsidRDefault="00C91D63" w:rsidP="00C91D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989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3.5pt;margin-top:-66pt;width:420.15pt;height:5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" stroked="f">
              <v:textbox>
                <w:txbxContent>
                  <w:p w:rsidR="00C91D63" w:rsidRDefault="00C91D63" w:rsidP="00C91D63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r>
                      <w:rPr>
                        <w:b/>
                        <w:color w:val="FA5F5F"/>
                        <w:sz w:val="14"/>
                        <w:szCs w:val="16"/>
                      </w:rPr>
                      <w:t>Pôle de Lille :</w:t>
                    </w:r>
                  </w:p>
                  <w:p w:rsidR="00C91D63" w:rsidRPr="00F84C84" w:rsidRDefault="00C91D63" w:rsidP="00C91D63">
                    <w:pPr>
                      <w:pStyle w:val="Paragraphestandard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Place François Mitterrand - 59777 EURALILLE - ordre.hdf.lille@architectes.org - t. + 33 (0)3 20 14 61 15 </w:t>
                    </w:r>
                  </w:p>
                  <w:p w:rsidR="00C91D63" w:rsidRDefault="00C91D63" w:rsidP="00C91D63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</w:p>
                  <w:p w:rsidR="00C91D63" w:rsidRDefault="00C91D63" w:rsidP="00C91D63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r>
                      <w:rPr>
                        <w:b/>
                        <w:color w:val="FA5F5F"/>
                        <w:sz w:val="14"/>
                        <w:szCs w:val="16"/>
                      </w:rPr>
                      <w:t>Pôle d’Amiens :</w:t>
                    </w:r>
                  </w:p>
                  <w:p w:rsidR="00C91D63" w:rsidRPr="00F84C84" w:rsidRDefault="00C91D63" w:rsidP="00C91D63">
                    <w:pPr>
                      <w:pStyle w:val="Paragraphestandard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15 rue Marc Sangnier - 80000 AMIENS - ordre.hdf.amiens@architectes.org - t. + 33 (0)3 22 92 06 83 </w:t>
                    </w:r>
                  </w:p>
                  <w:p w:rsidR="00C91D63" w:rsidRDefault="00C91D63" w:rsidP="00C91D63"/>
                </w:txbxContent>
              </v:textbox>
              <w10:wrap anchorx="page"/>
            </v:shape>
          </w:pict>
        </mc:Fallback>
      </mc:AlternateContent>
    </w:r>
    <w:r w:rsidRPr="00C91D63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FD909AB" wp14:editId="4454E95F">
              <wp:simplePos x="0" y="0"/>
              <wp:positionH relativeFrom="column">
                <wp:posOffset>-1710055</wp:posOffset>
              </wp:positionH>
              <wp:positionV relativeFrom="paragraph">
                <wp:posOffset>-1350200</wp:posOffset>
              </wp:positionV>
              <wp:extent cx="1319530" cy="1233170"/>
              <wp:effectExtent l="0" t="0" r="0" b="5080"/>
              <wp:wrapNone/>
              <wp:docPr id="22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1233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D63" w:rsidRPr="00F84C84" w:rsidRDefault="00C91D63" w:rsidP="00C91D63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Conseil régional de </w:t>
                          </w:r>
                        </w:p>
                        <w:p w:rsidR="00C91D63" w:rsidRPr="00F84C84" w:rsidRDefault="00C91D63" w:rsidP="00C91D63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proofErr w:type="gramStart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l’Ordre</w:t>
                          </w:r>
                          <w:proofErr w:type="gramEnd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 des architectes</w:t>
                          </w:r>
                        </w:p>
                        <w:p w:rsidR="00C91D63" w:rsidRPr="00F84C84" w:rsidRDefault="00C91D63" w:rsidP="00C91D63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proofErr w:type="gramStart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des</w:t>
                          </w:r>
                          <w:proofErr w:type="gramEnd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 Hauts-de-France</w:t>
                          </w:r>
                        </w:p>
                        <w:p w:rsidR="00C91D63" w:rsidRDefault="00C91D63" w:rsidP="00C91D63">
                          <w:pPr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C91D63" w:rsidRDefault="00C91D63" w:rsidP="00C91D63">
                          <w:pPr>
                            <w:rPr>
                              <w:b/>
                              <w:sz w:val="14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6"/>
                            </w:rPr>
                            <w:t>contact.ordre.hdf</w:t>
                          </w:r>
                          <w:proofErr w:type="spellEnd"/>
                          <w:r>
                            <w:rPr>
                              <w:b/>
                              <w:sz w:val="14"/>
                              <w:szCs w:val="16"/>
                            </w:rPr>
                            <w:br/>
                            <w:t>@architectes.org</w:t>
                          </w:r>
                        </w:p>
                        <w:p w:rsidR="00C91D63" w:rsidRPr="00F84C84" w:rsidRDefault="00C91D63" w:rsidP="00C91D63">
                          <w:pPr>
                            <w:rPr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sz w:val="14"/>
                              <w:szCs w:val="16"/>
                            </w:rPr>
                            <w:br/>
                            <w:t>www.architectes.org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br/>
                            <w:t>/hauts-de-</w:t>
                          </w:r>
                          <w:proofErr w:type="spellStart"/>
                          <w:r>
                            <w:rPr>
                              <w:b/>
                              <w:sz w:val="14"/>
                              <w:szCs w:val="16"/>
                            </w:rPr>
                            <w:t>france</w:t>
                          </w:r>
                          <w:proofErr w:type="spellEnd"/>
                        </w:p>
                        <w:p w:rsidR="00C91D63" w:rsidRDefault="00C91D63" w:rsidP="00C91D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909AB" id="_x0000_s1027" type="#_x0000_t202" style="position:absolute;margin-left:-134.65pt;margin-top:-106.3pt;width:103.9pt;height:97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" stroked="f">
              <v:textbox>
                <w:txbxContent>
                  <w:p w:rsidR="00C91D63" w:rsidRPr="00F84C84" w:rsidRDefault="00C91D63" w:rsidP="00C91D63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 xml:space="preserve">Conseil régional de </w:t>
                    </w:r>
                  </w:p>
                  <w:p w:rsidR="00C91D63" w:rsidRPr="00F84C84" w:rsidRDefault="00C91D63" w:rsidP="00C91D63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proofErr w:type="gramStart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>l’Ordre</w:t>
                    </w:r>
                    <w:proofErr w:type="gramEnd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 xml:space="preserve"> des architectes</w:t>
                    </w:r>
                  </w:p>
                  <w:p w:rsidR="00C91D63" w:rsidRPr="00F84C84" w:rsidRDefault="00C91D63" w:rsidP="00C91D63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proofErr w:type="gramStart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>des</w:t>
                    </w:r>
                    <w:proofErr w:type="gramEnd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 xml:space="preserve"> Hauts-de-France</w:t>
                    </w:r>
                  </w:p>
                  <w:p w:rsidR="00C91D63" w:rsidRDefault="00C91D63" w:rsidP="00C91D63">
                    <w:pPr>
                      <w:rPr>
                        <w:b/>
                        <w:sz w:val="14"/>
                        <w:szCs w:val="16"/>
                      </w:rPr>
                    </w:pPr>
                  </w:p>
                  <w:p w:rsidR="00C91D63" w:rsidRDefault="00C91D63" w:rsidP="00C91D63">
                    <w:pPr>
                      <w:rPr>
                        <w:b/>
                        <w:sz w:val="14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6"/>
                      </w:rPr>
                      <w:t>contact.ordre.hdf</w:t>
                    </w:r>
                    <w:proofErr w:type="spellEnd"/>
                    <w:r>
                      <w:rPr>
                        <w:b/>
                        <w:sz w:val="14"/>
                        <w:szCs w:val="16"/>
                      </w:rPr>
                      <w:br/>
                      <w:t>@architectes.org</w:t>
                    </w:r>
                  </w:p>
                  <w:p w:rsidR="00C91D63" w:rsidRPr="00F84C84" w:rsidRDefault="00C91D63" w:rsidP="00C91D63">
                    <w:pPr>
                      <w:rPr>
                        <w:b/>
                        <w:sz w:val="14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br/>
                      <w:t>www.architectes.org</w:t>
                    </w:r>
                    <w:r>
                      <w:rPr>
                        <w:b/>
                        <w:sz w:val="14"/>
                        <w:szCs w:val="16"/>
                      </w:rPr>
                      <w:br/>
                      <w:t>/hauts-de-</w:t>
                    </w:r>
                    <w:proofErr w:type="spellStart"/>
                    <w:r>
                      <w:rPr>
                        <w:b/>
                        <w:sz w:val="14"/>
                        <w:szCs w:val="16"/>
                      </w:rPr>
                      <w:t>france</w:t>
                    </w:r>
                    <w:proofErr w:type="spellEnd"/>
                  </w:p>
                  <w:p w:rsidR="00C91D63" w:rsidRDefault="00C91D63" w:rsidP="00C91D6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3A" w:rsidRPr="00F84C84" w:rsidRDefault="00C90AA6" w:rsidP="00C90AA6">
    <w:pPr>
      <w:rPr>
        <w:rFonts w:cs="Verdana"/>
        <w:color w:val="000000"/>
        <w:sz w:val="14"/>
        <w:szCs w:val="14"/>
      </w:rPr>
    </w:pPr>
    <w:r w:rsidRPr="008B673A">
      <w:rPr>
        <w:rFonts w:cs="Verdana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889ABEB" wp14:editId="24951803">
              <wp:simplePos x="0" y="0"/>
              <wp:positionH relativeFrom="column">
                <wp:posOffset>-1743520</wp:posOffset>
              </wp:positionH>
              <wp:positionV relativeFrom="paragraph">
                <wp:posOffset>-1063625</wp:posOffset>
              </wp:positionV>
              <wp:extent cx="1319530" cy="1233170"/>
              <wp:effectExtent l="0" t="0" r="0" b="508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1233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73A" w:rsidRPr="00F84C84" w:rsidRDefault="008B673A" w:rsidP="008B673A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Conseil régional de </w:t>
                          </w:r>
                        </w:p>
                        <w:p w:rsidR="008B673A" w:rsidRPr="00F84C84" w:rsidRDefault="008B673A" w:rsidP="008B673A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proofErr w:type="gramStart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l’Ordre</w:t>
                          </w:r>
                          <w:proofErr w:type="gramEnd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 des architectes</w:t>
                          </w:r>
                        </w:p>
                        <w:p w:rsidR="008B673A" w:rsidRPr="00F84C84" w:rsidRDefault="008B673A" w:rsidP="008B673A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proofErr w:type="gramStart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des</w:t>
                          </w:r>
                          <w:proofErr w:type="gramEnd"/>
                          <w:r w:rsidRPr="00F84C84"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 Hauts-de-France</w:t>
                          </w:r>
                        </w:p>
                        <w:p w:rsidR="008B673A" w:rsidRDefault="008B673A" w:rsidP="008B673A">
                          <w:pPr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8B673A" w:rsidRDefault="008B673A" w:rsidP="008B673A">
                          <w:pPr>
                            <w:rPr>
                              <w:b/>
                              <w:sz w:val="14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6"/>
                            </w:rPr>
                            <w:t>contact.ordre.hdf</w:t>
                          </w:r>
                          <w:proofErr w:type="spellEnd"/>
                          <w:r>
                            <w:rPr>
                              <w:b/>
                              <w:sz w:val="14"/>
                              <w:szCs w:val="16"/>
                            </w:rPr>
                            <w:br/>
                            <w:t>@architectes.org</w:t>
                          </w:r>
                        </w:p>
                        <w:p w:rsidR="008B673A" w:rsidRPr="00F84C84" w:rsidRDefault="008B673A" w:rsidP="008B673A">
                          <w:pPr>
                            <w:rPr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sz w:val="14"/>
                              <w:szCs w:val="16"/>
                            </w:rPr>
                            <w:br/>
                            <w:t>www.architectes.org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br/>
                            <w:t>/hauts-de-</w:t>
                          </w:r>
                          <w:proofErr w:type="spellStart"/>
                          <w:r>
                            <w:rPr>
                              <w:b/>
                              <w:sz w:val="14"/>
                              <w:szCs w:val="16"/>
                            </w:rPr>
                            <w:t>france</w:t>
                          </w:r>
                          <w:proofErr w:type="spellEnd"/>
                        </w:p>
                        <w:p w:rsidR="008B673A" w:rsidRDefault="008B67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9AB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7.3pt;margin-top:-83.75pt;width:103.9pt;height:97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" stroked="f">
              <v:textbox>
                <w:txbxContent>
                  <w:p w:rsidR="008B673A" w:rsidRPr="00F84C84" w:rsidRDefault="008B673A" w:rsidP="008B673A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 xml:space="preserve">Conseil régional de </w:t>
                    </w:r>
                  </w:p>
                  <w:p w:rsidR="008B673A" w:rsidRPr="00F84C84" w:rsidRDefault="008B673A" w:rsidP="008B673A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proofErr w:type="gramStart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>l’Ordre</w:t>
                    </w:r>
                    <w:proofErr w:type="gramEnd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 xml:space="preserve"> des architectes</w:t>
                    </w:r>
                  </w:p>
                  <w:p w:rsidR="008B673A" w:rsidRPr="00F84C84" w:rsidRDefault="008B673A" w:rsidP="008B673A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proofErr w:type="gramStart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>des</w:t>
                    </w:r>
                    <w:proofErr w:type="gramEnd"/>
                    <w:r w:rsidRPr="00F84C84">
                      <w:rPr>
                        <w:b/>
                        <w:color w:val="FA5F5F"/>
                        <w:sz w:val="14"/>
                        <w:szCs w:val="16"/>
                      </w:rPr>
                      <w:t xml:space="preserve"> Hauts-de-France</w:t>
                    </w:r>
                  </w:p>
                  <w:p w:rsidR="008B673A" w:rsidRDefault="008B673A" w:rsidP="008B673A">
                    <w:pPr>
                      <w:rPr>
                        <w:b/>
                        <w:sz w:val="14"/>
                        <w:szCs w:val="16"/>
                      </w:rPr>
                    </w:pPr>
                  </w:p>
                  <w:p w:rsidR="008B673A" w:rsidRDefault="008B673A" w:rsidP="008B673A">
                    <w:pPr>
                      <w:rPr>
                        <w:b/>
                        <w:sz w:val="14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6"/>
                      </w:rPr>
                      <w:t>contact.ordre.hdf</w:t>
                    </w:r>
                    <w:proofErr w:type="spellEnd"/>
                    <w:r>
                      <w:rPr>
                        <w:b/>
                        <w:sz w:val="14"/>
                        <w:szCs w:val="16"/>
                      </w:rPr>
                      <w:br/>
                      <w:t>@architectes.org</w:t>
                    </w:r>
                  </w:p>
                  <w:p w:rsidR="008B673A" w:rsidRPr="00F84C84" w:rsidRDefault="008B673A" w:rsidP="008B673A">
                    <w:pPr>
                      <w:rPr>
                        <w:b/>
                        <w:sz w:val="14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br/>
                      <w:t>www.architectes.org</w:t>
                    </w:r>
                    <w:r>
                      <w:rPr>
                        <w:b/>
                        <w:sz w:val="14"/>
                        <w:szCs w:val="16"/>
                      </w:rPr>
                      <w:br/>
                      <w:t>/hauts-de-</w:t>
                    </w:r>
                    <w:proofErr w:type="spellStart"/>
                    <w:r>
                      <w:rPr>
                        <w:b/>
                        <w:sz w:val="14"/>
                        <w:szCs w:val="16"/>
                      </w:rPr>
                      <w:t>france</w:t>
                    </w:r>
                    <w:proofErr w:type="spellEnd"/>
                  </w:p>
                  <w:p w:rsidR="008B673A" w:rsidRDefault="008B673A"/>
                </w:txbxContent>
              </v:textbox>
            </v:shape>
          </w:pict>
        </mc:Fallback>
      </mc:AlternateContent>
    </w:r>
    <w:r w:rsidRPr="00C90AA6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6C6E311" wp14:editId="1701AA97">
              <wp:simplePos x="0" y="0"/>
              <wp:positionH relativeFrom="page">
                <wp:posOffset>1916875</wp:posOffset>
              </wp:positionH>
              <wp:positionV relativeFrom="paragraph">
                <wp:posOffset>-551180</wp:posOffset>
              </wp:positionV>
              <wp:extent cx="5335905" cy="736600"/>
              <wp:effectExtent l="0" t="0" r="0" b="63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AA6" w:rsidRDefault="00C90AA6" w:rsidP="00C90AA6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Pôle de Lille :</w:t>
                          </w:r>
                        </w:p>
                        <w:p w:rsidR="00C90AA6" w:rsidRPr="00F84C84" w:rsidRDefault="00C90AA6" w:rsidP="00C90AA6">
                          <w:pPr>
                            <w:pStyle w:val="Paragraphestandard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Place François Mitterrand - 59777 EURALILLE - ordre.hdf.lille@architectes.org - t. + 33 (0)3 20 14 61 15 </w:t>
                          </w:r>
                        </w:p>
                        <w:p w:rsidR="00C90AA6" w:rsidRDefault="00C90AA6" w:rsidP="00C90AA6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</w:p>
                        <w:p w:rsidR="00C90AA6" w:rsidRDefault="00C90AA6" w:rsidP="00C90AA6">
                          <w:pP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FA5F5F"/>
                              <w:sz w:val="14"/>
                              <w:szCs w:val="16"/>
                            </w:rPr>
                            <w:t>Pôle d’Amiens :</w:t>
                          </w:r>
                        </w:p>
                        <w:p w:rsidR="00C90AA6" w:rsidRPr="00F84C84" w:rsidRDefault="00C90AA6" w:rsidP="00C90AA6">
                          <w:pPr>
                            <w:pStyle w:val="Paragraphestandard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15 rue Marc Sangnier - 80000 AMIENS - ordre.hdf.amiens@architectes.org - t. + 33 (0)3 22 92 06 83 </w:t>
                          </w:r>
                        </w:p>
                        <w:p w:rsidR="00C90AA6" w:rsidRDefault="00C90A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6E311" id="_x0000_s1029" type="#_x0000_t202" style="position:absolute;margin-left:150.95pt;margin-top:-43.4pt;width:420.15pt;height: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" stroked="f">
              <v:textbox>
                <w:txbxContent>
                  <w:p w:rsidR="00C90AA6" w:rsidRDefault="00C90AA6" w:rsidP="00C90AA6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r>
                      <w:rPr>
                        <w:b/>
                        <w:color w:val="FA5F5F"/>
                        <w:sz w:val="14"/>
                        <w:szCs w:val="16"/>
                      </w:rPr>
                      <w:t>Pôle de Lille :</w:t>
                    </w:r>
                  </w:p>
                  <w:p w:rsidR="00C90AA6" w:rsidRPr="00F84C84" w:rsidRDefault="00C90AA6" w:rsidP="00C90AA6">
                    <w:pPr>
                      <w:pStyle w:val="Paragraphestandard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Place François Mitterrand - 59777 EURALILLE - ordre.hdf.lille@architectes.org - t. + 33 (0)3 20 14 61 15 </w:t>
                    </w:r>
                  </w:p>
                  <w:p w:rsidR="00C90AA6" w:rsidRDefault="00C90AA6" w:rsidP="00C90AA6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</w:p>
                  <w:p w:rsidR="00C90AA6" w:rsidRDefault="00C90AA6" w:rsidP="00C90AA6">
                    <w:pPr>
                      <w:rPr>
                        <w:b/>
                        <w:color w:val="FA5F5F"/>
                        <w:sz w:val="14"/>
                        <w:szCs w:val="16"/>
                      </w:rPr>
                    </w:pPr>
                    <w:r>
                      <w:rPr>
                        <w:b/>
                        <w:color w:val="FA5F5F"/>
                        <w:sz w:val="14"/>
                        <w:szCs w:val="16"/>
                      </w:rPr>
                      <w:t>Pôle d’Amiens :</w:t>
                    </w:r>
                  </w:p>
                  <w:p w:rsidR="00C90AA6" w:rsidRPr="00F84C84" w:rsidRDefault="00C90AA6" w:rsidP="00C90AA6">
                    <w:pPr>
                      <w:pStyle w:val="Paragraphestandard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15 rue Marc Sangnier - 80000 AMIENS - ordre.hdf.amiens@architectes.org - t. + 33 (0)3 22 92 06 83 </w:t>
                    </w:r>
                  </w:p>
                  <w:p w:rsidR="00C90AA6" w:rsidRDefault="00C90AA6"/>
                </w:txbxContent>
              </v:textbox>
              <w10:wrap anchorx="page"/>
            </v:shape>
          </w:pict>
        </mc:Fallback>
      </mc:AlternateContent>
    </w:r>
  </w:p>
  <w:p w:rsidR="008B673A" w:rsidRDefault="008B673A">
    <w:pPr>
      <w:pStyle w:val="Pieddepage"/>
    </w:pPr>
  </w:p>
  <w:p w:rsidR="008B673A" w:rsidRDefault="008B67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86" w:rsidRDefault="00CD5A86">
    <w:pPr>
      <w:pStyle w:val="Pieddepage"/>
    </w:pPr>
    <w:r w:rsidRPr="0088168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70469DD2" wp14:editId="6021756D">
              <wp:simplePos x="0" y="0"/>
              <wp:positionH relativeFrom="column">
                <wp:posOffset>-1713865</wp:posOffset>
              </wp:positionH>
              <wp:positionV relativeFrom="paragraph">
                <wp:posOffset>-1287145</wp:posOffset>
              </wp:positionV>
              <wp:extent cx="1319530" cy="1171575"/>
              <wp:effectExtent l="0" t="0" r="0" b="9525"/>
              <wp:wrapNone/>
              <wp:docPr id="24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 w:rsidRPr="00CD5A86"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Conseil régional de </w:t>
                          </w: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proofErr w:type="gramStart"/>
                          <w:r w:rsidRPr="00CD5A86"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  <w:t>l’Ordre</w:t>
                          </w:r>
                          <w:proofErr w:type="gramEnd"/>
                          <w:r w:rsidRPr="00CD5A86"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 des architectes</w:t>
                          </w: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proofErr w:type="gramStart"/>
                          <w:r w:rsidRPr="00CD5A86"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  <w:t>des</w:t>
                          </w:r>
                          <w:proofErr w:type="gramEnd"/>
                          <w:r w:rsidRPr="00CD5A86"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  <w:t xml:space="preserve"> Hauts-de-France</w:t>
                          </w: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</w:pPr>
                          <w:proofErr w:type="spellStart"/>
                          <w:r w:rsidRPr="00CD5A86"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  <w:t>contact.ordre.hdf</w:t>
                          </w:r>
                          <w:proofErr w:type="spellEnd"/>
                          <w:r w:rsidRPr="00CD5A86"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  <w:br/>
                            <w:t>@architectes.org</w:t>
                          </w: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</w:pPr>
                          <w:r w:rsidRPr="00CD5A86"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  <w:br/>
                            <w:t>www.architectes.org</w:t>
                          </w:r>
                          <w:r w:rsidRPr="00CD5A86"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  <w:br/>
                            <w:t>/hauts-de-</w:t>
                          </w:r>
                          <w:proofErr w:type="spellStart"/>
                          <w:r w:rsidRPr="00CD5A86">
                            <w:rPr>
                              <w:rFonts w:ascii="Verdana" w:hAnsi="Verdana"/>
                              <w:b/>
                              <w:sz w:val="14"/>
                              <w:szCs w:val="16"/>
                            </w:rPr>
                            <w:t>france</w:t>
                          </w:r>
                          <w:proofErr w:type="spellEnd"/>
                        </w:p>
                        <w:p w:rsidR="0088168D" w:rsidRDefault="0088168D" w:rsidP="008816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69DD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34.95pt;margin-top:-101.35pt;width:103.9pt;height:92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" stroked="f">
              <v:textbox>
                <w:txbxContent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</w:pPr>
                    <w:r w:rsidRPr="00CD5A86"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  <w:t xml:space="preserve">Conseil régional de </w:t>
                    </w: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</w:pPr>
                    <w:proofErr w:type="gramStart"/>
                    <w:r w:rsidRPr="00CD5A86"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  <w:t>l’Ordre</w:t>
                    </w:r>
                    <w:proofErr w:type="gramEnd"/>
                    <w:r w:rsidRPr="00CD5A86"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  <w:t xml:space="preserve"> des architectes</w:t>
                    </w: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</w:pPr>
                    <w:proofErr w:type="gramStart"/>
                    <w:r w:rsidRPr="00CD5A86"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  <w:t>des</w:t>
                    </w:r>
                    <w:proofErr w:type="gramEnd"/>
                    <w:r w:rsidRPr="00CD5A86"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  <w:t xml:space="preserve"> Hauts-de-France</w:t>
                    </w: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sz w:val="14"/>
                        <w:szCs w:val="16"/>
                      </w:rPr>
                    </w:pP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sz w:val="14"/>
                        <w:szCs w:val="16"/>
                      </w:rPr>
                    </w:pPr>
                    <w:proofErr w:type="spellStart"/>
                    <w:r w:rsidRPr="00CD5A86">
                      <w:rPr>
                        <w:rFonts w:ascii="Verdana" w:hAnsi="Verdana"/>
                        <w:b/>
                        <w:sz w:val="14"/>
                        <w:szCs w:val="16"/>
                      </w:rPr>
                      <w:t>contact.ordre.hdf</w:t>
                    </w:r>
                    <w:proofErr w:type="spellEnd"/>
                    <w:r w:rsidRPr="00CD5A86">
                      <w:rPr>
                        <w:rFonts w:ascii="Verdana" w:hAnsi="Verdana"/>
                        <w:b/>
                        <w:sz w:val="14"/>
                        <w:szCs w:val="16"/>
                      </w:rPr>
                      <w:br/>
                      <w:t>@architectes.org</w:t>
                    </w: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sz w:val="14"/>
                        <w:szCs w:val="16"/>
                      </w:rPr>
                    </w:pPr>
                    <w:r w:rsidRPr="00CD5A86">
                      <w:rPr>
                        <w:rFonts w:ascii="Verdana" w:hAnsi="Verdana"/>
                        <w:b/>
                        <w:sz w:val="14"/>
                        <w:szCs w:val="16"/>
                      </w:rPr>
                      <w:br/>
                      <w:t>www.architectes.org</w:t>
                    </w:r>
                    <w:r w:rsidRPr="00CD5A86">
                      <w:rPr>
                        <w:rFonts w:ascii="Verdana" w:hAnsi="Verdana"/>
                        <w:b/>
                        <w:sz w:val="14"/>
                        <w:szCs w:val="16"/>
                      </w:rPr>
                      <w:br/>
                      <w:t>/hauts-de-</w:t>
                    </w:r>
                    <w:proofErr w:type="spellStart"/>
                    <w:r w:rsidRPr="00CD5A86">
                      <w:rPr>
                        <w:rFonts w:ascii="Verdana" w:hAnsi="Verdana"/>
                        <w:b/>
                        <w:sz w:val="14"/>
                        <w:szCs w:val="16"/>
                      </w:rPr>
                      <w:t>france</w:t>
                    </w:r>
                    <w:proofErr w:type="spellEnd"/>
                  </w:p>
                  <w:p w:rsidR="0088168D" w:rsidRDefault="0088168D" w:rsidP="0088168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37" w:rsidRDefault="00847737" w:rsidP="008B673A">
      <w:r>
        <w:separator/>
      </w:r>
    </w:p>
  </w:footnote>
  <w:footnote w:type="continuationSeparator" w:id="0">
    <w:p w:rsidR="00847737" w:rsidRDefault="00847737" w:rsidP="008B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63" w:rsidRDefault="00C91D63">
    <w:pPr>
      <w:pStyle w:val="En-tte"/>
    </w:pPr>
    <w:r w:rsidRPr="00C91D6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5ADF5C" wp14:editId="41379720">
              <wp:simplePos x="0" y="0"/>
              <wp:positionH relativeFrom="column">
                <wp:posOffset>-234893</wp:posOffset>
              </wp:positionH>
              <wp:positionV relativeFrom="paragraph">
                <wp:posOffset>-520831</wp:posOffset>
              </wp:positionV>
              <wp:extent cx="12515" cy="10818116"/>
              <wp:effectExtent l="0" t="0" r="26035" b="21590"/>
              <wp:wrapNone/>
              <wp:docPr id="228" name="Connecteur droit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15" cy="10818116"/>
                      </a:xfrm>
                      <a:prstGeom prst="line">
                        <a:avLst/>
                      </a:prstGeom>
                      <a:ln>
                        <a:solidFill>
                          <a:srgbClr val="FA5F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6CF465" id="Connecteur droit 22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-41pt" to="-17.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" strokecolor="#fa5f5f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6A" w:rsidRDefault="0088168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8424" wp14:editId="77B30090">
              <wp:simplePos x="0" y="0"/>
              <wp:positionH relativeFrom="column">
                <wp:posOffset>-237709</wp:posOffset>
              </wp:positionH>
              <wp:positionV relativeFrom="paragraph">
                <wp:posOffset>-532130</wp:posOffset>
              </wp:positionV>
              <wp:extent cx="0" cy="10752207"/>
              <wp:effectExtent l="0" t="0" r="38100" b="3048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752207"/>
                      </a:xfrm>
                      <a:prstGeom prst="line">
                        <a:avLst/>
                      </a:prstGeom>
                      <a:ln>
                        <a:solidFill>
                          <a:srgbClr val="FA5F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1D40B" id="Connecteur droit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-41.9pt" to="-18.7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" strokecolor="#fa5f5f" strokeweight=".5pt">
              <v:stroke joinstyle="miter"/>
            </v:line>
          </w:pict>
        </mc:Fallback>
      </mc:AlternateContent>
    </w:r>
  </w:p>
  <w:p w:rsidR="00331F6A" w:rsidRDefault="00331F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8D" w:rsidRDefault="00BB4C85">
    <w:pPr>
      <w:pStyle w:val="En-tte"/>
    </w:pPr>
    <w:r w:rsidRPr="0088168D">
      <w:rPr>
        <w:noProof/>
      </w:rPr>
      <w:drawing>
        <wp:anchor distT="0" distB="0" distL="114300" distR="114300" simplePos="0" relativeHeight="251672576" behindDoc="0" locked="0" layoutInCell="1" allowOverlap="1" wp14:anchorId="35FA2B2A" wp14:editId="5956A899">
          <wp:simplePos x="0" y="0"/>
          <wp:positionH relativeFrom="column">
            <wp:posOffset>-1701800</wp:posOffset>
          </wp:positionH>
          <wp:positionV relativeFrom="paragraph">
            <wp:posOffset>-81915</wp:posOffset>
          </wp:positionV>
          <wp:extent cx="2651125" cy="567055"/>
          <wp:effectExtent l="0" t="0" r="0" b="4445"/>
          <wp:wrapNone/>
          <wp:docPr id="285" name="Imag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df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8B0" w:rsidRPr="0088168D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8ED437" wp14:editId="3E702BA1">
              <wp:simplePos x="0" y="0"/>
              <wp:positionH relativeFrom="column">
                <wp:posOffset>-230391</wp:posOffset>
              </wp:positionH>
              <wp:positionV relativeFrom="paragraph">
                <wp:posOffset>478790</wp:posOffset>
              </wp:positionV>
              <wp:extent cx="0" cy="9742805"/>
              <wp:effectExtent l="0" t="0" r="38100" b="29845"/>
              <wp:wrapNone/>
              <wp:docPr id="246" name="Connecteur droit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742805"/>
                      </a:xfrm>
                      <a:prstGeom prst="line">
                        <a:avLst/>
                      </a:prstGeom>
                      <a:ln>
                        <a:solidFill>
                          <a:srgbClr val="FA5F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C1090" id="Connecteur droit 24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37.7pt" to="-18.15pt,8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" strokecolor="#fa5f5f" strokeweight=".5pt">
              <v:stroke joinstyle="miter"/>
            </v:line>
          </w:pict>
        </mc:Fallback>
      </mc:AlternateContent>
    </w:r>
    <w:r w:rsidR="0088168D" w:rsidRPr="0088168D"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7EA2C56A" wp14:editId="457C6626">
              <wp:simplePos x="0" y="0"/>
              <wp:positionH relativeFrom="page">
                <wp:posOffset>1949450</wp:posOffset>
              </wp:positionH>
              <wp:positionV relativeFrom="paragraph">
                <wp:posOffset>9304655</wp:posOffset>
              </wp:positionV>
              <wp:extent cx="5335905" cy="736600"/>
              <wp:effectExtent l="0" t="0" r="0" b="6350"/>
              <wp:wrapNone/>
              <wp:docPr id="24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 w:rsidRPr="00CD5A86"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  <w:t>Pôle de Lille :</w:t>
                          </w:r>
                        </w:p>
                        <w:p w:rsidR="0088168D" w:rsidRPr="00CD5A86" w:rsidRDefault="0088168D" w:rsidP="0088168D">
                          <w:pPr>
                            <w:pStyle w:val="Paragraphestandard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 w:rsidRPr="00CD5A86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Place François Mitterrand - 59777 EURALILLE - ordre.hdf.lille@architectes.org - t. + 33 (0)3 20 14 61 15 </w:t>
                          </w: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</w:pPr>
                          <w:r w:rsidRPr="00CD5A86">
                            <w:rPr>
                              <w:rFonts w:ascii="Verdana" w:hAnsi="Verdana"/>
                              <w:b/>
                              <w:color w:val="FA5F5F"/>
                              <w:sz w:val="14"/>
                              <w:szCs w:val="16"/>
                            </w:rPr>
                            <w:t>Pôle d’Amiens :</w:t>
                          </w:r>
                        </w:p>
                        <w:p w:rsidR="0088168D" w:rsidRPr="00CD5A86" w:rsidRDefault="0088168D" w:rsidP="0088168D">
                          <w:pPr>
                            <w:pStyle w:val="Paragraphestandard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 w:rsidRPr="00CD5A86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15 rue Marc Sangnier - 80000 AMIENS - ordre.hdf.amiens@architectes.org - t. + 33 (0)3 22 92 06 83 </w:t>
                          </w:r>
                        </w:p>
                        <w:p w:rsidR="0088168D" w:rsidRPr="00CD5A86" w:rsidRDefault="0088168D" w:rsidP="0088168D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2C56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3.5pt;margin-top:732.65pt;width:420.15pt;height:5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" stroked="f">
              <v:textbox>
                <w:txbxContent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</w:pPr>
                    <w:r w:rsidRPr="00CD5A86"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  <w:t>Pôle de Lille :</w:t>
                    </w:r>
                  </w:p>
                  <w:p w:rsidR="0088168D" w:rsidRPr="00CD5A86" w:rsidRDefault="0088168D" w:rsidP="0088168D">
                    <w:pPr>
                      <w:pStyle w:val="Paragraphestandard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 w:rsidRPr="00CD5A86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Place François Mitterrand - 59777 EURALILLE - ordre.hdf.lille@architectes.org - t. + 33 (0)3 20 14 61 15 </w:t>
                    </w: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</w:pP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</w:pPr>
                    <w:r w:rsidRPr="00CD5A86">
                      <w:rPr>
                        <w:rFonts w:ascii="Verdana" w:hAnsi="Verdana"/>
                        <w:b/>
                        <w:color w:val="FA5F5F"/>
                        <w:sz w:val="14"/>
                        <w:szCs w:val="16"/>
                      </w:rPr>
                      <w:t>Pôle d’Amiens :</w:t>
                    </w:r>
                  </w:p>
                  <w:p w:rsidR="0088168D" w:rsidRPr="00CD5A86" w:rsidRDefault="0088168D" w:rsidP="0088168D">
                    <w:pPr>
                      <w:pStyle w:val="Paragraphestandard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 w:rsidRPr="00CD5A86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15 rue Marc Sangnier - 80000 AMIENS - ordre.hdf.amiens@architectes.org - t. + 33 (0)3 22 92 06 83 </w:t>
                    </w:r>
                  </w:p>
                  <w:p w:rsidR="0088168D" w:rsidRPr="00CD5A86" w:rsidRDefault="0088168D" w:rsidP="0088168D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4B0"/>
    <w:multiLevelType w:val="hybridMultilevel"/>
    <w:tmpl w:val="37E83126"/>
    <w:lvl w:ilvl="0" w:tplc="1DD85C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D4065"/>
    <w:multiLevelType w:val="hybridMultilevel"/>
    <w:tmpl w:val="13FABB3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CD"/>
    <w:rsid w:val="000119B1"/>
    <w:rsid w:val="000A7EDC"/>
    <w:rsid w:val="00245BE5"/>
    <w:rsid w:val="0031480D"/>
    <w:rsid w:val="00331F6A"/>
    <w:rsid w:val="003558B0"/>
    <w:rsid w:val="004A5CF2"/>
    <w:rsid w:val="004F7F5A"/>
    <w:rsid w:val="00525E08"/>
    <w:rsid w:val="005B1DA9"/>
    <w:rsid w:val="005B730E"/>
    <w:rsid w:val="00713008"/>
    <w:rsid w:val="00847737"/>
    <w:rsid w:val="0088168D"/>
    <w:rsid w:val="008B673A"/>
    <w:rsid w:val="00900226"/>
    <w:rsid w:val="00B36B9B"/>
    <w:rsid w:val="00B619CD"/>
    <w:rsid w:val="00BB4C85"/>
    <w:rsid w:val="00C90AA6"/>
    <w:rsid w:val="00C91D63"/>
    <w:rsid w:val="00CD0CDE"/>
    <w:rsid w:val="00CD5A86"/>
    <w:rsid w:val="00E17A7A"/>
    <w:rsid w:val="00E35500"/>
    <w:rsid w:val="00E74F08"/>
    <w:rsid w:val="00EE4325"/>
    <w:rsid w:val="00F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FE371"/>
  <w15:chartTrackingRefBased/>
  <w15:docId w15:val="{A81B9E3D-49B8-428A-9D34-1F7FFF0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C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C8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4C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C84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F84C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B6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73A"/>
    <w:rPr>
      <w:rFonts w:ascii="Verdana" w:eastAsia="Times New Roman" w:hAnsi="Verdana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6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73A"/>
    <w:rPr>
      <w:rFonts w:ascii="Verdana" w:eastAsia="Times New Roman" w:hAnsi="Verdana" w:cs="Times New Roman"/>
      <w:sz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1DA9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619CD"/>
    <w:rPr>
      <w:i/>
      <w:iCs/>
    </w:rPr>
  </w:style>
  <w:style w:type="paragraph" w:styleId="Paragraphedeliste">
    <w:name w:val="List Paragraph"/>
    <w:basedOn w:val="Normal"/>
    <w:uiPriority w:val="34"/>
    <w:qFormat/>
    <w:rsid w:val="00B619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61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re\AppData\Local\Microsoft\Windows\INetCache\Content.Outlook\83FCBL9X\mod&#232;le-courrier-CROAhd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modèle-courrier-CROAhdf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 HDF Communication</dc:creator>
  <cp:keywords/>
  <dc:description/>
  <cp:lastModifiedBy>CROA HDF Communication</cp:lastModifiedBy>
  <cp:revision>3</cp:revision>
  <dcterms:created xsi:type="dcterms:W3CDTF">2019-04-09T09:57:00Z</dcterms:created>
  <dcterms:modified xsi:type="dcterms:W3CDTF">2019-04-15T08:24:00Z</dcterms:modified>
</cp:coreProperties>
</file>